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5" w:rsidRDefault="000170A5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الحفيظ</w:t>
      </w:r>
    </w:p>
    <w:p w:rsidR="000170A5" w:rsidRDefault="000170A5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170A5" w:rsidRDefault="000170A5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ربي على كل شيء حفيظ</w:t>
      </w:r>
    </w:p>
    <w:p w:rsidR="000170A5" w:rsidRDefault="000170A5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57 )</w:t>
      </w:r>
    </w:p>
    <w:p w:rsidR="00502446" w:rsidRDefault="00502446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الحفيظ</w:t>
      </w:r>
    </w:p>
    <w:p w:rsidR="000170A5" w:rsidRDefault="000170A5" w:rsidP="00017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يحفظ ويصون عباده المؤمنين وأعمالهم بفضله ، وي</w:t>
      </w:r>
      <w:r w:rsidR="00DE786B">
        <w:rPr>
          <w:rFonts w:ascii="Traditional Arabic" w:hAnsi="Traditional Arabic" w:cs="Traditional Arabic"/>
          <w:sz w:val="36"/>
          <w:szCs w:val="36"/>
          <w:rtl/>
        </w:rPr>
        <w:t>رعى ويحفظ المخلوقات كلها بقدرته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4769C" w:rsidRPr="00DE786B" w:rsidRDefault="00CB66E3" w:rsidP="00DE78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E786B" w:rsidSect="00F42F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F2B4F"/>
    <w:rsid w:val="00012BCD"/>
    <w:rsid w:val="000170A5"/>
    <w:rsid w:val="000F252D"/>
    <w:rsid w:val="00141C4B"/>
    <w:rsid w:val="00161B4A"/>
    <w:rsid w:val="001B2D14"/>
    <w:rsid w:val="002146F5"/>
    <w:rsid w:val="0024769C"/>
    <w:rsid w:val="00265AB4"/>
    <w:rsid w:val="002952C4"/>
    <w:rsid w:val="002A2D1A"/>
    <w:rsid w:val="002B6345"/>
    <w:rsid w:val="002F7263"/>
    <w:rsid w:val="00366785"/>
    <w:rsid w:val="003E4ABD"/>
    <w:rsid w:val="003E6D74"/>
    <w:rsid w:val="004446CB"/>
    <w:rsid w:val="00481CBC"/>
    <w:rsid w:val="00502446"/>
    <w:rsid w:val="005231AE"/>
    <w:rsid w:val="005A0EB0"/>
    <w:rsid w:val="005C2C7B"/>
    <w:rsid w:val="005E781C"/>
    <w:rsid w:val="00640215"/>
    <w:rsid w:val="00665C79"/>
    <w:rsid w:val="00685F26"/>
    <w:rsid w:val="006C720C"/>
    <w:rsid w:val="006F3383"/>
    <w:rsid w:val="006F3C87"/>
    <w:rsid w:val="00750EF2"/>
    <w:rsid w:val="007600A4"/>
    <w:rsid w:val="00765837"/>
    <w:rsid w:val="00766788"/>
    <w:rsid w:val="00794BE1"/>
    <w:rsid w:val="007A074B"/>
    <w:rsid w:val="007C63CD"/>
    <w:rsid w:val="007F0369"/>
    <w:rsid w:val="0087319F"/>
    <w:rsid w:val="00873583"/>
    <w:rsid w:val="008766CD"/>
    <w:rsid w:val="0089450D"/>
    <w:rsid w:val="008C3B7B"/>
    <w:rsid w:val="008D68F9"/>
    <w:rsid w:val="008E6FE6"/>
    <w:rsid w:val="009752FD"/>
    <w:rsid w:val="009A6D5D"/>
    <w:rsid w:val="009B2D4D"/>
    <w:rsid w:val="00A03AD7"/>
    <w:rsid w:val="00A45C5A"/>
    <w:rsid w:val="00AB1E9C"/>
    <w:rsid w:val="00B21F47"/>
    <w:rsid w:val="00B26F49"/>
    <w:rsid w:val="00B45961"/>
    <w:rsid w:val="00BC3B0F"/>
    <w:rsid w:val="00BE5018"/>
    <w:rsid w:val="00C613FF"/>
    <w:rsid w:val="00CB66E3"/>
    <w:rsid w:val="00CB7105"/>
    <w:rsid w:val="00CF2B4F"/>
    <w:rsid w:val="00CF51F7"/>
    <w:rsid w:val="00D43113"/>
    <w:rsid w:val="00DA0A2E"/>
    <w:rsid w:val="00DB56DD"/>
    <w:rsid w:val="00DB5799"/>
    <w:rsid w:val="00DC6F38"/>
    <w:rsid w:val="00DE786B"/>
    <w:rsid w:val="00E223EF"/>
    <w:rsid w:val="00EC27BC"/>
    <w:rsid w:val="00EE211D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60804"/>
  <w15:docId w15:val="{9952E71D-EE2A-4021-971B-413D848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2015-02-15T02:12:00Z</dcterms:created>
  <dcterms:modified xsi:type="dcterms:W3CDTF">2017-08-05T07:40:00Z</dcterms:modified>
</cp:coreProperties>
</file>