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7537" w14:textId="13A3A32F" w:rsidR="00446F1C" w:rsidRDefault="00446F1C" w:rsidP="00446F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سمح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سمح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A2444F4" w14:textId="177E26CE" w:rsidR="00446F1C" w:rsidRDefault="00446F1C" w:rsidP="00446F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1C761D35" w14:textId="77777777" w:rsidR="00446F1C" w:rsidRDefault="00446F1C" w:rsidP="00446F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القضاء</w:t>
      </w:r>
    </w:p>
    <w:p w14:paraId="7A4B488D" w14:textId="77777777" w:rsidR="00446F1C" w:rsidRDefault="00446F1C" w:rsidP="00446F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52A1C62B" w14:textId="073860D9" w:rsidR="0042494F" w:rsidRPr="00446F1C" w:rsidRDefault="00446F1C" w:rsidP="00446F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السهولة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والتيسير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المعاملات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42494F" w:rsidRPr="00446F1C" w:rsidSect="00F52B0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5B5"/>
    <w:rsid w:val="00012BCD"/>
    <w:rsid w:val="00022D11"/>
    <w:rsid w:val="0002560C"/>
    <w:rsid w:val="000751AE"/>
    <w:rsid w:val="0009399B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2494F"/>
    <w:rsid w:val="004446CB"/>
    <w:rsid w:val="00446F1C"/>
    <w:rsid w:val="004559D4"/>
    <w:rsid w:val="00471E38"/>
    <w:rsid w:val="00481CBC"/>
    <w:rsid w:val="00483BF1"/>
    <w:rsid w:val="00487471"/>
    <w:rsid w:val="004C21D5"/>
    <w:rsid w:val="004D750B"/>
    <w:rsid w:val="004E6F65"/>
    <w:rsid w:val="00507D3F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665B5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06867"/>
  <w15:docId w15:val="{14279A39-0186-48A5-9C43-DF775A3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4249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4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2494F"/>
  </w:style>
  <w:style w:type="character" w:customStyle="1" w:styleId="search-keys">
    <w:name w:val="search-keys"/>
    <w:basedOn w:val="DefaultParagraphFont"/>
    <w:rsid w:val="0042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7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MM</cp:lastModifiedBy>
  <cp:revision>7</cp:revision>
  <dcterms:created xsi:type="dcterms:W3CDTF">2015-02-26T03:26:00Z</dcterms:created>
  <dcterms:modified xsi:type="dcterms:W3CDTF">2019-09-09T10:55:00Z</dcterms:modified>
</cp:coreProperties>
</file>