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باب خاص من أبواب الجنة لأهل الصدقة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قال رسول الله صلى الله عليه وسلم</w:t>
      </w:r>
      <w:r>
        <w:rPr>
          <w:rFonts w:cs="Traditional Arabic" w:ascii="Traditional Arabic" w:hAnsi="Traditional Arabic"/>
          <w:sz w:val="36"/>
          <w:szCs w:val="36"/>
          <w:rtl w:val="true"/>
          <w:lang w:val="en-US" w:bidi="ar-SA"/>
        </w:rPr>
        <w:t>: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cs="Traditional Arabic" w:ascii="Traditional Arabic" w:hAnsi="Traditional Arabic"/>
          <w:sz w:val="36"/>
          <w:szCs w:val="36"/>
          <w:rtl w:val="true"/>
          <w:lang w:val="en-US" w:bidi="ar-SA"/>
        </w:rPr>
        <w:t xml:space="preserve">... </w:t>
      </w: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ومن كان من أهل الصدقة دعي من باب الصدقة</w:t>
      </w:r>
    </w:p>
    <w:p>
      <w:pPr>
        <w:pStyle w:val="Normal"/>
        <w:bidi w:val="1"/>
        <w:jc w:val="left"/>
        <w:rPr/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متفق عليه</w:t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Arial">
    <w:charset w:val="b2"/>
    <w:family w:val="roman"/>
    <w:pitch w:val="variable"/>
  </w:font>
  <w:font w:name="Liberation Sans">
    <w:altName w:val="Arial"/>
    <w:charset w:val="b2"/>
    <w:family w:val="swiss"/>
    <w:pitch w:val="variable"/>
  </w:font>
  <w:font w:name="Traditional Arabic"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uiPriority="0" w:semiHidden="0" w:unhideWhenUsed="0"/>
    <w:lsdException w:name="footnote text" w:uiPriority="0" w:unhideWhenUsed="0"/>
    <w:lsdException w:name="annotation text" w:uiPriority="0" w:unhideWhenUsed="0"/>
    <w:lsdException w:name="header" w:uiPriority="0" w:semiHidden="0" w:unhideWhenUsed="0"/>
    <w:lsdException w:name="footer" w:uiPriority="0" w:semiHidden="0" w:unhideWhenUsed="0"/>
    <w:lsdException w:name="index heading" w:uiPriority="0" w:unhideWhenUsed="0"/>
    <w:lsdException w:name="caption" w:uiPriority="0" w:unhideWhenUsed="0"/>
    <w:lsdException w:name="table of figures" w:uiPriority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unhideWhenUsed="0"/>
    <w:lsdException w:name="annotation reference" w:uiPriority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4"/>
    </w:pPr>
    <w:rPr>
      <w:b/>
      <w:i/>
      <w:sz w:val="26"/>
    </w:rPr>
  </w:style>
  <w:style w:type="paragraph" w:styleId="Heading6">
    <w:name w:val="Heading 6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6"/>
    </w:pPr>
    <w:rPr>
      <w:sz w:val="24"/>
    </w:rPr>
  </w:style>
  <w:style w:type="paragraph" w:styleId="Heading8">
    <w:name w:val="Heading 8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0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uiPriority w:val="0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uiPriority w:val="0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table" w:default="1" w:styleId="1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2057</TotalTime>
  <Application>LibreOffice/4.4.0.3$Windows_x86 LibreOffice_project/de093506bcdc5fafd9023ee680b8c60e3e0645d7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2015-02-05T12:20:00Z</dcterms:created>
  <dc:creator>ALLAHs Lover</dc:creator>
  <dc:language>en-US</dc:language>
  <dcterms:modified xsi:type="dcterms:W3CDTF">2015-02-20T12:40:41Z</dcterms:modified>
  <cp:revision>4</cp:revision>
  <dc:title>باب خاص من أبواب الجنة لأهل الصدقة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